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23" w:rsidRPr="00B0413E" w:rsidRDefault="00F54723" w:rsidP="00B0413E">
      <w:pPr>
        <w:overflowPunct w:val="0"/>
        <w:spacing w:line="380" w:lineRule="exact"/>
        <w:jc w:val="left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 w:rsidRPr="00B0413E">
        <w:rPr>
          <w:rFonts w:ascii="メイリオ" w:eastAsia="メイリオ" w:hAnsi="メイリオ" w:cs="ＭＳ 明朝" w:hint="eastAsia"/>
          <w:kern w:val="0"/>
          <w:szCs w:val="24"/>
        </w:rPr>
        <w:t>別記第</w:t>
      </w:r>
      <w:r w:rsidR="00885E81">
        <w:rPr>
          <w:rFonts w:ascii="メイリオ" w:eastAsia="メイリオ" w:hAnsi="メイリオ" w:cs="ＭＳ 明朝" w:hint="eastAsia"/>
          <w:kern w:val="0"/>
          <w:szCs w:val="24"/>
        </w:rPr>
        <w:t>９</w:t>
      </w:r>
      <w:r w:rsidRPr="00B0413E">
        <w:rPr>
          <w:rFonts w:ascii="メイリオ" w:eastAsia="メイリオ" w:hAnsi="メイリオ" w:cs="ＭＳ 明朝" w:hint="eastAsia"/>
          <w:kern w:val="0"/>
          <w:szCs w:val="24"/>
        </w:rPr>
        <w:t>号</w:t>
      </w:r>
      <w:r w:rsidR="00B0269E" w:rsidRPr="00B0413E">
        <w:rPr>
          <w:rFonts w:ascii="メイリオ" w:eastAsia="メイリオ" w:hAnsi="メイリオ" w:cs="ＭＳ 明朝" w:hint="eastAsia"/>
          <w:kern w:val="0"/>
          <w:szCs w:val="24"/>
        </w:rPr>
        <w:t>様式</w:t>
      </w:r>
    </w:p>
    <w:p w:rsidR="00F54723" w:rsidRPr="00B0413E" w:rsidRDefault="00F54723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:rsidR="003302DE" w:rsidRPr="00B0413E" w:rsidRDefault="003302DE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:rsidR="003302DE" w:rsidRPr="00B0413E" w:rsidRDefault="003302DE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:rsidR="003302DE" w:rsidRPr="00B0413E" w:rsidRDefault="003302DE" w:rsidP="00B0413E">
      <w:pPr>
        <w:overflowPunct w:val="0"/>
        <w:spacing w:line="380" w:lineRule="exact"/>
        <w:jc w:val="center"/>
        <w:textAlignment w:val="baseline"/>
        <w:rPr>
          <w:rFonts w:ascii="メイリオ" w:eastAsia="メイリオ" w:hAnsi="メイリオ" w:cs="Times New Roman"/>
          <w:kern w:val="0"/>
          <w:sz w:val="28"/>
          <w:szCs w:val="24"/>
        </w:rPr>
      </w:pPr>
      <w:r w:rsidRPr="00B0413E">
        <w:rPr>
          <w:rFonts w:ascii="メイリオ" w:eastAsia="メイリオ" w:hAnsi="メイリオ" w:cs="ＭＳ 明朝" w:hint="eastAsia"/>
          <w:color w:val="000000"/>
          <w:kern w:val="0"/>
          <w:sz w:val="36"/>
          <w:szCs w:val="32"/>
        </w:rPr>
        <w:t>受　領　書</w:t>
      </w:r>
    </w:p>
    <w:p w:rsidR="003302DE" w:rsidRPr="00B0413E" w:rsidRDefault="003302DE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:rsidR="003302DE" w:rsidRPr="00B0413E" w:rsidRDefault="003302DE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:rsidR="003302DE" w:rsidRPr="00B0413E" w:rsidRDefault="003302DE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  <w:r w:rsidRPr="00B0413E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="00FA34A5" w:rsidRPr="00B0413E">
        <w:rPr>
          <w:rFonts w:ascii="メイリオ" w:eastAsia="メイリオ" w:hAnsi="メイリオ" w:cs="ＭＳ 明朝" w:hint="eastAsia"/>
          <w:kern w:val="0"/>
          <w:szCs w:val="24"/>
        </w:rPr>
        <w:t xml:space="preserve">　　　　　　　　</w:t>
      </w:r>
      <w:r w:rsidRPr="00B0413E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="00FA34A5" w:rsidRPr="00B0413E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Pr="00B0413E">
        <w:rPr>
          <w:rFonts w:ascii="メイリオ" w:eastAsia="メイリオ" w:hAnsi="メイリオ" w:cs="ＭＳ 明朝" w:hint="eastAsia"/>
          <w:kern w:val="0"/>
          <w:szCs w:val="24"/>
        </w:rPr>
        <w:t>様</w:t>
      </w:r>
    </w:p>
    <w:p w:rsidR="003302DE" w:rsidRPr="00B0413E" w:rsidRDefault="003302DE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144"/>
      </w:tblGrid>
      <w:tr w:rsidR="003302DE" w:rsidRPr="00B0413E" w:rsidTr="003302DE">
        <w:trPr>
          <w:trHeight w:val="84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2DE" w:rsidRPr="00B0413E" w:rsidRDefault="003302DE" w:rsidP="00B04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distribute"/>
              <w:textAlignment w:val="baseline"/>
              <w:rPr>
                <w:rFonts w:ascii="メイリオ" w:eastAsia="メイリオ" w:hAnsi="メイリオ" w:cs="Times New Roman"/>
                <w:kern w:val="0"/>
                <w:szCs w:val="24"/>
              </w:rPr>
            </w:pPr>
            <w:r w:rsidRPr="00B0413E">
              <w:rPr>
                <w:rFonts w:ascii="メイリオ" w:eastAsia="メイリオ" w:hAnsi="メイリオ" w:cs="ＭＳ 明朝"/>
                <w:kern w:val="0"/>
                <w:szCs w:val="24"/>
              </w:rPr>
              <w:t xml:space="preserve"> </w:t>
            </w:r>
            <w:r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>住所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2DE" w:rsidRPr="00B0413E" w:rsidRDefault="003302DE" w:rsidP="00B04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メイリオ" w:eastAsia="メイリオ" w:hAnsi="メイリオ" w:cs="Times New Roman"/>
                <w:kern w:val="0"/>
                <w:szCs w:val="24"/>
              </w:rPr>
            </w:pPr>
            <w:r w:rsidRPr="00B0413E">
              <w:rPr>
                <w:rFonts w:ascii="メイリオ" w:eastAsia="メイリオ" w:hAnsi="メイリオ" w:cs="ＭＳ 明朝"/>
                <w:kern w:val="0"/>
                <w:szCs w:val="24"/>
              </w:rPr>
              <w:t xml:space="preserve"> </w:t>
            </w:r>
          </w:p>
        </w:tc>
      </w:tr>
      <w:tr w:rsidR="003302DE" w:rsidRPr="00B0413E" w:rsidTr="003302DE">
        <w:trPr>
          <w:trHeight w:val="85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2DE" w:rsidRPr="00B0413E" w:rsidRDefault="003302DE" w:rsidP="00B04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distribute"/>
              <w:textAlignment w:val="baseline"/>
              <w:rPr>
                <w:rFonts w:ascii="メイリオ" w:eastAsia="メイリオ" w:hAnsi="メイリオ" w:cs="Times New Roman"/>
                <w:kern w:val="0"/>
                <w:szCs w:val="24"/>
              </w:rPr>
            </w:pPr>
            <w:r w:rsidRPr="00B0413E">
              <w:rPr>
                <w:rFonts w:ascii="メイリオ" w:eastAsia="メイリオ" w:hAnsi="メイリオ" w:cs="ＭＳ 明朝"/>
                <w:kern w:val="0"/>
                <w:szCs w:val="24"/>
              </w:rPr>
              <w:t xml:space="preserve"> </w:t>
            </w:r>
            <w:r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>氏名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2DE" w:rsidRPr="00B0413E" w:rsidRDefault="003302DE" w:rsidP="00B04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メイリオ" w:eastAsia="メイリオ" w:hAnsi="メイリオ" w:cs="Times New Roman"/>
                <w:kern w:val="0"/>
                <w:szCs w:val="24"/>
              </w:rPr>
            </w:pPr>
            <w:r w:rsidRPr="00B0413E">
              <w:rPr>
                <w:rFonts w:ascii="メイリオ" w:eastAsia="メイリオ" w:hAnsi="メイリオ" w:cs="ＭＳ 明朝"/>
                <w:kern w:val="0"/>
                <w:szCs w:val="24"/>
              </w:rPr>
              <w:t xml:space="preserve"> </w:t>
            </w:r>
          </w:p>
        </w:tc>
      </w:tr>
      <w:tr w:rsidR="003302DE" w:rsidRPr="00B0413E" w:rsidTr="003302DE">
        <w:trPr>
          <w:trHeight w:val="85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2DE" w:rsidRPr="00B0413E" w:rsidRDefault="003302DE" w:rsidP="00B04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distribute"/>
              <w:textAlignment w:val="baseline"/>
              <w:rPr>
                <w:rFonts w:ascii="メイリオ" w:eastAsia="メイリオ" w:hAnsi="メイリオ" w:cs="Times New Roman"/>
                <w:kern w:val="0"/>
                <w:szCs w:val="24"/>
              </w:rPr>
            </w:pPr>
            <w:r w:rsidRPr="00B0413E">
              <w:rPr>
                <w:rFonts w:ascii="メイリオ" w:eastAsia="メイリオ" w:hAnsi="メイリオ" w:cs="ＭＳ 明朝"/>
                <w:kern w:val="0"/>
                <w:szCs w:val="24"/>
              </w:rPr>
              <w:t xml:space="preserve"> </w:t>
            </w:r>
            <w:r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>寄附金額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2DE" w:rsidRPr="00B0413E" w:rsidRDefault="003302DE" w:rsidP="00B04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メイリオ" w:eastAsia="メイリオ" w:hAnsi="メイリオ" w:cs="Times New Roman"/>
                <w:kern w:val="0"/>
                <w:szCs w:val="24"/>
              </w:rPr>
            </w:pPr>
            <w:r w:rsidRPr="00B0413E">
              <w:rPr>
                <w:rFonts w:ascii="メイリオ" w:eastAsia="メイリオ" w:hAnsi="メイリオ" w:cs="ＭＳ 明朝"/>
                <w:kern w:val="0"/>
                <w:szCs w:val="24"/>
              </w:rPr>
              <w:t xml:space="preserve"> </w:t>
            </w:r>
            <w:r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>金</w:t>
            </w:r>
            <w:r w:rsidR="00FA34A5"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 xml:space="preserve">　　　　　　</w:t>
            </w:r>
            <w:r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>円</w:t>
            </w:r>
          </w:p>
        </w:tc>
      </w:tr>
      <w:tr w:rsidR="003302DE" w:rsidRPr="00B0413E" w:rsidTr="003302DE">
        <w:trPr>
          <w:trHeight w:val="83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2DE" w:rsidRPr="00B0413E" w:rsidRDefault="003302DE" w:rsidP="00B04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distribute"/>
              <w:textAlignment w:val="baseline"/>
              <w:rPr>
                <w:rFonts w:ascii="メイリオ" w:eastAsia="メイリオ" w:hAnsi="メイリオ" w:cs="Times New Roman"/>
                <w:kern w:val="0"/>
                <w:szCs w:val="24"/>
              </w:rPr>
            </w:pPr>
            <w:r w:rsidRPr="00B0413E">
              <w:rPr>
                <w:rFonts w:ascii="メイリオ" w:eastAsia="メイリオ" w:hAnsi="メイリオ" w:cs="ＭＳ 明朝"/>
                <w:kern w:val="0"/>
                <w:szCs w:val="24"/>
              </w:rPr>
              <w:t xml:space="preserve"> </w:t>
            </w:r>
            <w:r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>受領年月日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2DE" w:rsidRPr="00B0413E" w:rsidRDefault="003302DE" w:rsidP="00B04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メイリオ" w:eastAsia="メイリオ" w:hAnsi="メイリオ" w:cs="Times New Roman"/>
                <w:kern w:val="0"/>
                <w:szCs w:val="24"/>
              </w:rPr>
            </w:pPr>
            <w:r w:rsidRPr="00B0413E">
              <w:rPr>
                <w:rFonts w:ascii="メイリオ" w:eastAsia="メイリオ" w:hAnsi="メイリオ" w:cs="ＭＳ 明朝"/>
                <w:kern w:val="0"/>
                <w:szCs w:val="24"/>
              </w:rPr>
              <w:t xml:space="preserve"> </w:t>
            </w:r>
            <w:r w:rsidR="00FA34A5"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 xml:space="preserve">　　</w:t>
            </w:r>
            <w:r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>年</w:t>
            </w:r>
            <w:r w:rsidR="00FA34A5"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 xml:space="preserve">　　</w:t>
            </w:r>
            <w:r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>月</w:t>
            </w:r>
            <w:r w:rsidR="00FA34A5"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 xml:space="preserve">　　</w:t>
            </w:r>
            <w:r w:rsidRPr="00B0413E">
              <w:rPr>
                <w:rFonts w:ascii="メイリオ" w:eastAsia="メイリオ" w:hAnsi="メイリオ" w:cs="ＭＳ 明朝" w:hint="eastAsia"/>
                <w:kern w:val="0"/>
                <w:szCs w:val="24"/>
              </w:rPr>
              <w:t>日</w:t>
            </w:r>
          </w:p>
        </w:tc>
      </w:tr>
    </w:tbl>
    <w:p w:rsidR="00B83C77" w:rsidRDefault="00B83C77" w:rsidP="00B83C77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color w:val="FF0000"/>
          <w:kern w:val="0"/>
          <w:sz w:val="22"/>
          <w:szCs w:val="28"/>
        </w:rPr>
      </w:pPr>
    </w:p>
    <w:p w:rsidR="00F571B6" w:rsidRPr="00C43E83" w:rsidRDefault="00F571B6" w:rsidP="00B83C77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kern w:val="0"/>
          <w:szCs w:val="24"/>
        </w:rPr>
      </w:pPr>
      <w:bookmarkStart w:id="0" w:name="_GoBack"/>
      <w:r w:rsidRPr="00C43E83">
        <w:rPr>
          <w:rFonts w:ascii="メイリオ" w:eastAsia="メイリオ" w:hAnsi="メイリオ" w:cs="ＭＳ ゴシック" w:hint="eastAsia"/>
          <w:kern w:val="0"/>
          <w:szCs w:val="24"/>
        </w:rPr>
        <w:t>（内訳）</w:t>
      </w:r>
    </w:p>
    <w:p w:rsidR="00F571B6" w:rsidRPr="00C43E83" w:rsidRDefault="00F571B6" w:rsidP="00F571B6">
      <w:pPr>
        <w:spacing w:line="380" w:lineRule="exact"/>
        <w:ind w:right="440"/>
        <w:jc w:val="left"/>
        <w:textAlignment w:val="baseline"/>
        <w:rPr>
          <w:rFonts w:ascii="メイリオ" w:eastAsia="メイリオ" w:hAnsi="メイリオ" w:cs="ＭＳ ゴシック"/>
          <w:szCs w:val="24"/>
        </w:rPr>
      </w:pPr>
      <w:r w:rsidRPr="00C43E83">
        <w:rPr>
          <w:rFonts w:ascii="メイリオ" w:eastAsia="メイリオ" w:hAnsi="メイリオ" w:cs="ＭＳ ゴシック" w:hint="eastAsia"/>
          <w:szCs w:val="24"/>
        </w:rPr>
        <w:t xml:space="preserve">紀の国わかやま文化祭２０２１　   　　  </w:t>
      </w:r>
      <w:r w:rsidR="007E5E91" w:rsidRPr="00C43E83">
        <w:rPr>
          <w:rFonts w:ascii="メイリオ" w:eastAsia="メイリオ" w:hAnsi="メイリオ" w:cs="ＭＳ ゴシック" w:hint="eastAsia"/>
          <w:szCs w:val="24"/>
        </w:rPr>
        <w:t xml:space="preserve"> </w:t>
      </w:r>
      <w:r w:rsidRPr="00C43E83">
        <w:rPr>
          <w:rFonts w:ascii="メイリオ" w:eastAsia="メイリオ" w:hAnsi="メイリオ" w:cs="ＭＳ ゴシック" w:hint="eastAsia"/>
          <w:szCs w:val="24"/>
          <w:u w:val="single"/>
        </w:rPr>
        <w:t>金　　　　  　　　　 　　円</w:t>
      </w:r>
    </w:p>
    <w:p w:rsidR="00F571B6" w:rsidRPr="00C43E83" w:rsidRDefault="00F571B6" w:rsidP="00F571B6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szCs w:val="24"/>
          <w:u w:val="single"/>
        </w:rPr>
      </w:pPr>
      <w:r w:rsidRPr="00C43E83">
        <w:rPr>
          <w:rFonts w:ascii="メイリオ" w:eastAsia="メイリオ" w:hAnsi="メイリオ" w:cs="ＭＳ ゴシック" w:hint="eastAsia"/>
          <w:szCs w:val="24"/>
        </w:rPr>
        <w:t xml:space="preserve">紀の国わかやま総文２０２１　　　　　　</w:t>
      </w:r>
      <w:r w:rsidR="007E5E91" w:rsidRPr="00C43E83">
        <w:rPr>
          <w:rFonts w:ascii="メイリオ" w:eastAsia="メイリオ" w:hAnsi="メイリオ" w:cs="ＭＳ ゴシック" w:hint="eastAsia"/>
          <w:szCs w:val="24"/>
        </w:rPr>
        <w:t xml:space="preserve">  </w:t>
      </w:r>
      <w:r w:rsidRPr="00C43E83">
        <w:rPr>
          <w:rFonts w:ascii="メイリオ" w:eastAsia="メイリオ" w:hAnsi="メイリオ" w:cs="ＭＳ ゴシック" w:hint="eastAsia"/>
          <w:szCs w:val="24"/>
          <w:u w:val="single"/>
        </w:rPr>
        <w:t xml:space="preserve">金 </w:t>
      </w:r>
      <w:r w:rsidR="007E5E91" w:rsidRPr="00C43E83">
        <w:rPr>
          <w:rFonts w:ascii="メイリオ" w:eastAsia="メイリオ" w:hAnsi="メイリオ" w:cs="ＭＳ ゴシック" w:hint="eastAsia"/>
          <w:szCs w:val="24"/>
          <w:u w:val="single"/>
        </w:rPr>
        <w:t xml:space="preserve">　</w:t>
      </w:r>
      <w:r w:rsidRPr="00C43E83">
        <w:rPr>
          <w:rFonts w:ascii="メイリオ" w:eastAsia="メイリオ" w:hAnsi="メイリオ" w:cs="ＭＳ ゴシック" w:hint="eastAsia"/>
          <w:szCs w:val="24"/>
          <w:u w:val="single"/>
        </w:rPr>
        <w:t xml:space="preserve"> </w:t>
      </w:r>
      <w:r w:rsidR="007E5E91" w:rsidRPr="00C43E83">
        <w:rPr>
          <w:rFonts w:ascii="メイリオ" w:eastAsia="メイリオ" w:hAnsi="メイリオ" w:cs="ＭＳ ゴシック" w:hint="eastAsia"/>
          <w:szCs w:val="24"/>
          <w:u w:val="single"/>
        </w:rPr>
        <w:t xml:space="preserve">　　 </w:t>
      </w:r>
      <w:r w:rsidRPr="00C43E83">
        <w:rPr>
          <w:rFonts w:ascii="メイリオ" w:eastAsia="メイリオ" w:hAnsi="メイリオ" w:cs="ＭＳ ゴシック" w:hint="eastAsia"/>
          <w:szCs w:val="24"/>
          <w:u w:val="single"/>
        </w:rPr>
        <w:t xml:space="preserve">　　　　</w:t>
      </w:r>
      <w:r w:rsidR="007E5E91" w:rsidRPr="00C43E83">
        <w:rPr>
          <w:rFonts w:ascii="メイリオ" w:eastAsia="メイリオ" w:hAnsi="メイリオ" w:cs="ＭＳ ゴシック" w:hint="eastAsia"/>
          <w:szCs w:val="24"/>
          <w:u w:val="single"/>
        </w:rPr>
        <w:t xml:space="preserve">  </w:t>
      </w:r>
      <w:r w:rsidRPr="00C43E83">
        <w:rPr>
          <w:rFonts w:ascii="メイリオ" w:eastAsia="メイリオ" w:hAnsi="メイリオ" w:cs="ＭＳ ゴシック" w:hint="eastAsia"/>
          <w:szCs w:val="24"/>
          <w:u w:val="single"/>
        </w:rPr>
        <w:t xml:space="preserve">　　円</w:t>
      </w:r>
    </w:p>
    <w:p w:rsidR="00F571B6" w:rsidRPr="00C43E83" w:rsidRDefault="007E5E91" w:rsidP="00F571B6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szCs w:val="24"/>
          <w:u w:val="single"/>
        </w:rPr>
      </w:pPr>
      <w:r w:rsidRPr="00C43E83">
        <w:rPr>
          <w:rFonts w:ascii="メイリオ" w:eastAsia="メイリオ" w:hAnsi="メイリオ" w:cs="ＭＳ ゴシック" w:hint="eastAsia"/>
          <w:szCs w:val="24"/>
        </w:rPr>
        <w:t xml:space="preserve">ワールドマスターズゲームズ２０２１関西  </w:t>
      </w:r>
      <w:r w:rsidR="00F571B6" w:rsidRPr="00C43E83">
        <w:rPr>
          <w:rFonts w:ascii="メイリオ" w:eastAsia="メイリオ" w:hAnsi="メイリオ" w:cs="ＭＳ ゴシック" w:hint="eastAsia"/>
          <w:szCs w:val="24"/>
          <w:u w:val="single"/>
        </w:rPr>
        <w:t xml:space="preserve">金 　</w:t>
      </w:r>
      <w:r w:rsidRPr="00C43E83">
        <w:rPr>
          <w:rFonts w:ascii="メイリオ" w:eastAsia="メイリオ" w:hAnsi="メイリオ" w:cs="ＭＳ ゴシック" w:hint="eastAsia"/>
          <w:szCs w:val="24"/>
          <w:u w:val="single"/>
        </w:rPr>
        <w:t xml:space="preserve"> </w:t>
      </w:r>
      <w:r w:rsidR="00F571B6" w:rsidRPr="00C43E83">
        <w:rPr>
          <w:rFonts w:ascii="メイリオ" w:eastAsia="メイリオ" w:hAnsi="メイリオ" w:cs="ＭＳ ゴシック" w:hint="eastAsia"/>
          <w:szCs w:val="24"/>
          <w:u w:val="single"/>
        </w:rPr>
        <w:t xml:space="preserve">　　　　　   </w:t>
      </w:r>
      <w:r w:rsidRPr="00C43E83">
        <w:rPr>
          <w:rFonts w:ascii="メイリオ" w:eastAsia="メイリオ" w:hAnsi="メイリオ" w:cs="ＭＳ ゴシック" w:hint="eastAsia"/>
          <w:szCs w:val="24"/>
          <w:u w:val="single"/>
        </w:rPr>
        <w:t xml:space="preserve">　　　</w:t>
      </w:r>
      <w:r w:rsidR="00F571B6" w:rsidRPr="00C43E83">
        <w:rPr>
          <w:rFonts w:ascii="メイリオ" w:eastAsia="メイリオ" w:hAnsi="メイリオ" w:cs="ＭＳ ゴシック" w:hint="eastAsia"/>
          <w:szCs w:val="24"/>
          <w:u w:val="single"/>
        </w:rPr>
        <w:t>円</w:t>
      </w:r>
    </w:p>
    <w:p w:rsidR="00F571B6" w:rsidRPr="00C43E83" w:rsidRDefault="00F571B6" w:rsidP="00B83C77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kern w:val="0"/>
          <w:sz w:val="22"/>
          <w:szCs w:val="28"/>
        </w:rPr>
      </w:pPr>
    </w:p>
    <w:bookmarkEnd w:id="0"/>
    <w:p w:rsidR="003302DE" w:rsidRPr="00B0413E" w:rsidRDefault="003302DE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  <w:r w:rsidRPr="00B0413E">
        <w:rPr>
          <w:rFonts w:ascii="メイリオ" w:eastAsia="メイリオ" w:hAnsi="メイリオ" w:cs="ＭＳ 明朝" w:hint="eastAsia"/>
          <w:kern w:val="0"/>
          <w:szCs w:val="24"/>
        </w:rPr>
        <w:t xml:space="preserve">　上記のとおり寄附金を受領しました。</w:t>
      </w:r>
    </w:p>
    <w:p w:rsidR="003302DE" w:rsidRPr="00B0413E" w:rsidRDefault="003302DE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:rsidR="003302DE" w:rsidRPr="00B0413E" w:rsidRDefault="003302DE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  <w:r w:rsidRPr="00B0413E">
        <w:rPr>
          <w:rFonts w:ascii="メイリオ" w:eastAsia="メイリオ" w:hAnsi="メイリオ" w:cs="ＭＳ 明朝"/>
          <w:kern w:val="0"/>
          <w:szCs w:val="24"/>
        </w:rPr>
        <w:t xml:space="preserve">    </w:t>
      </w:r>
      <w:r w:rsidR="001164FD">
        <w:rPr>
          <w:rFonts w:ascii="メイリオ" w:eastAsia="メイリオ" w:hAnsi="メイリオ" w:cs="ＭＳ 明朝"/>
          <w:kern w:val="0"/>
          <w:szCs w:val="24"/>
        </w:rPr>
        <w:t xml:space="preserve">　　</w:t>
      </w:r>
      <w:r w:rsidR="009E198A" w:rsidRPr="00B0413E">
        <w:rPr>
          <w:rFonts w:ascii="メイリオ" w:eastAsia="メイリオ" w:hAnsi="メイリオ" w:cs="ＭＳ 明朝" w:hint="eastAsia"/>
          <w:kern w:val="0"/>
          <w:szCs w:val="24"/>
        </w:rPr>
        <w:t xml:space="preserve">　　</w:t>
      </w:r>
      <w:r w:rsidRPr="00B0413E">
        <w:rPr>
          <w:rFonts w:ascii="メイリオ" w:eastAsia="メイリオ" w:hAnsi="メイリオ" w:cs="ＭＳ 明朝" w:hint="eastAsia"/>
          <w:kern w:val="0"/>
          <w:szCs w:val="24"/>
        </w:rPr>
        <w:t>年</w:t>
      </w:r>
      <w:r w:rsidR="009E198A" w:rsidRPr="00B0413E">
        <w:rPr>
          <w:rFonts w:ascii="メイリオ" w:eastAsia="メイリオ" w:hAnsi="メイリオ" w:cs="ＭＳ 明朝" w:hint="eastAsia"/>
          <w:kern w:val="0"/>
          <w:szCs w:val="24"/>
        </w:rPr>
        <w:t xml:space="preserve">　　</w:t>
      </w:r>
      <w:r w:rsidRPr="00B0413E">
        <w:rPr>
          <w:rFonts w:ascii="メイリオ" w:eastAsia="メイリオ" w:hAnsi="メイリオ" w:cs="ＭＳ 明朝" w:hint="eastAsia"/>
          <w:kern w:val="0"/>
          <w:szCs w:val="24"/>
        </w:rPr>
        <w:t>月</w:t>
      </w:r>
      <w:r w:rsidR="009E198A" w:rsidRPr="00B0413E">
        <w:rPr>
          <w:rFonts w:ascii="メイリオ" w:eastAsia="メイリオ" w:hAnsi="メイリオ" w:cs="ＭＳ 明朝" w:hint="eastAsia"/>
          <w:kern w:val="0"/>
          <w:szCs w:val="24"/>
        </w:rPr>
        <w:t xml:space="preserve">　　</w:t>
      </w:r>
      <w:r w:rsidRPr="00B0413E">
        <w:rPr>
          <w:rFonts w:ascii="メイリオ" w:eastAsia="メイリオ" w:hAnsi="メイリオ" w:cs="ＭＳ 明朝" w:hint="eastAsia"/>
          <w:kern w:val="0"/>
          <w:szCs w:val="24"/>
        </w:rPr>
        <w:t>日</w:t>
      </w:r>
    </w:p>
    <w:p w:rsidR="003302DE" w:rsidRPr="00B0413E" w:rsidRDefault="003302DE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:rsidR="003302DE" w:rsidRPr="00B0413E" w:rsidRDefault="003302DE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p w:rsidR="00885E81" w:rsidRPr="00885E81" w:rsidRDefault="00885E81" w:rsidP="00885E81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kern w:val="0"/>
          <w:szCs w:val="24"/>
        </w:rPr>
      </w:pPr>
      <w:r w:rsidRPr="00885E81">
        <w:rPr>
          <w:rFonts w:ascii="メイリオ" w:eastAsia="メイリオ" w:hAnsi="メイリオ" w:cs="ＭＳ ゴシック"/>
          <w:kern w:val="0"/>
          <w:szCs w:val="24"/>
        </w:rPr>
        <w:t xml:space="preserve">　　和歌山市小松原通一丁目１番地</w:t>
      </w:r>
    </w:p>
    <w:p w:rsidR="00885E81" w:rsidRPr="00885E81" w:rsidRDefault="00885E81" w:rsidP="00885E81">
      <w:pPr>
        <w:spacing w:line="400" w:lineRule="exact"/>
        <w:rPr>
          <w:rFonts w:ascii="Meiryo UI" w:eastAsia="Meiryo UI" w:hAnsi="Meiryo UI" w:cs="ＭＳ 明朝"/>
          <w:color w:val="000000"/>
          <w:kern w:val="0"/>
          <w:szCs w:val="21"/>
        </w:rPr>
      </w:pPr>
      <w:r w:rsidRPr="00885E81">
        <w:rPr>
          <w:rFonts w:ascii="Meiryo UI" w:eastAsia="Meiryo UI" w:hAnsi="Meiryo UI" w:cs="ＭＳ 明朝"/>
          <w:color w:val="000000"/>
          <w:kern w:val="0"/>
          <w:szCs w:val="21"/>
        </w:rPr>
        <w:t>第３６回国民文化祭、第２１回全国障害者芸術・文化祭和歌山県実行委員会 会長</w:t>
      </w:r>
    </w:p>
    <w:p w:rsidR="00885E81" w:rsidRPr="00885E81" w:rsidRDefault="00885E81" w:rsidP="00885E81">
      <w:pPr>
        <w:spacing w:line="400" w:lineRule="exact"/>
        <w:rPr>
          <w:rFonts w:ascii="Meiryo UI" w:eastAsia="Meiryo UI" w:hAnsi="Meiryo UI" w:cs="Times New Roman"/>
          <w:kern w:val="0"/>
          <w:szCs w:val="24"/>
        </w:rPr>
      </w:pPr>
      <w:r w:rsidRPr="00885E81">
        <w:rPr>
          <w:rFonts w:ascii="Meiryo UI" w:eastAsia="Meiryo UI" w:hAnsi="Meiryo UI" w:cs="ＭＳ 明朝"/>
          <w:color w:val="000000"/>
          <w:kern w:val="0"/>
          <w:szCs w:val="21"/>
        </w:rPr>
        <w:t>第４５回全国高等学校総合文化祭和歌山県実行委員会　会長</w:t>
      </w:r>
      <w:r w:rsidRPr="00885E81">
        <w:rPr>
          <w:rFonts w:ascii="Meiryo UI" w:eastAsia="Meiryo UI" w:hAnsi="Meiryo UI" w:cs="Times New Roman" w:hint="eastAsia"/>
          <w:kern w:val="0"/>
          <w:szCs w:val="24"/>
        </w:rPr>
        <w:t xml:space="preserve">　</w:t>
      </w:r>
    </w:p>
    <w:p w:rsidR="00885E81" w:rsidRPr="00885E81" w:rsidRDefault="00885E81" w:rsidP="00885E81">
      <w:pPr>
        <w:spacing w:line="400" w:lineRule="exact"/>
        <w:rPr>
          <w:rFonts w:ascii="Meiryo UI" w:eastAsia="Meiryo UI" w:hAnsi="Meiryo UI" w:cs="Times New Roman"/>
          <w:kern w:val="0"/>
          <w:szCs w:val="24"/>
        </w:rPr>
      </w:pPr>
      <w:r w:rsidRPr="00885E81">
        <w:rPr>
          <w:rFonts w:ascii="Meiryo UI" w:eastAsia="Meiryo UI" w:hAnsi="Meiryo UI" w:cs="ＭＳ 明朝"/>
          <w:color w:val="000000"/>
          <w:kern w:val="0"/>
          <w:szCs w:val="21"/>
        </w:rPr>
        <w:t>ワールドマスターズゲームズ２０２１</w:t>
      </w:r>
      <w:r w:rsidR="005F360C">
        <w:rPr>
          <w:rFonts w:ascii="Meiryo UI" w:eastAsia="Meiryo UI" w:hAnsi="Meiryo UI" w:cs="ＭＳ 明朝"/>
          <w:color w:val="000000"/>
          <w:kern w:val="0"/>
          <w:szCs w:val="21"/>
        </w:rPr>
        <w:t>関西</w:t>
      </w:r>
      <w:r w:rsidRPr="00885E81">
        <w:rPr>
          <w:rFonts w:ascii="Meiryo UI" w:eastAsia="Meiryo UI" w:hAnsi="Meiryo UI" w:cs="ＭＳ 明朝"/>
          <w:color w:val="000000"/>
          <w:kern w:val="0"/>
          <w:szCs w:val="21"/>
        </w:rPr>
        <w:t>和歌山県実行委員会　会長</w:t>
      </w:r>
    </w:p>
    <w:p w:rsidR="003302DE" w:rsidRPr="00B0413E" w:rsidRDefault="003302DE" w:rsidP="00885E81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  <w:r w:rsidRPr="00B0413E">
        <w:rPr>
          <w:rFonts w:ascii="メイリオ" w:eastAsia="メイリオ" w:hAnsi="メイリオ" w:cs="ＭＳ 明朝"/>
          <w:kern w:val="0"/>
          <w:szCs w:val="24"/>
        </w:rPr>
        <w:t xml:space="preserve"> </w:t>
      </w:r>
    </w:p>
    <w:p w:rsidR="00FA34A5" w:rsidRPr="00B400C1" w:rsidRDefault="00FA34A5" w:rsidP="00B0413E">
      <w:pPr>
        <w:overflowPunct w:val="0"/>
        <w:spacing w:line="380" w:lineRule="exact"/>
        <w:textAlignment w:val="baseline"/>
        <w:rPr>
          <w:rFonts w:ascii="メイリオ" w:eastAsia="メイリオ" w:hAnsi="メイリオ" w:cs="Times New Roman"/>
          <w:kern w:val="0"/>
          <w:szCs w:val="24"/>
        </w:rPr>
      </w:pPr>
    </w:p>
    <w:sectPr w:rsidR="00FA34A5" w:rsidRPr="00B400C1" w:rsidSect="00FA34A5">
      <w:pgSz w:w="11906" w:h="16838" w:code="9"/>
      <w:pgMar w:top="1701" w:right="1531" w:bottom="1418" w:left="1701" w:header="851" w:footer="992" w:gutter="0"/>
      <w:cols w:space="425"/>
      <w:docGrid w:type="linesAndChars" w:linePitch="403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3F" w:rsidRDefault="00592D3F" w:rsidP="00427102">
      <w:r>
        <w:separator/>
      </w:r>
    </w:p>
  </w:endnote>
  <w:endnote w:type="continuationSeparator" w:id="0">
    <w:p w:rsidR="00592D3F" w:rsidRDefault="00592D3F" w:rsidP="004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3F" w:rsidRDefault="00592D3F" w:rsidP="00427102">
      <w:r>
        <w:separator/>
      </w:r>
    </w:p>
  </w:footnote>
  <w:footnote w:type="continuationSeparator" w:id="0">
    <w:p w:rsidR="00592D3F" w:rsidRDefault="00592D3F" w:rsidP="0042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1"/>
  <w:drawingGridVerticalSpacing w:val="4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DE"/>
    <w:rsid w:val="000225BA"/>
    <w:rsid w:val="001164FD"/>
    <w:rsid w:val="002220EA"/>
    <w:rsid w:val="00256FAB"/>
    <w:rsid w:val="003302DE"/>
    <w:rsid w:val="00355CA7"/>
    <w:rsid w:val="00427102"/>
    <w:rsid w:val="00477EEE"/>
    <w:rsid w:val="004C001A"/>
    <w:rsid w:val="00592D3F"/>
    <w:rsid w:val="005F360C"/>
    <w:rsid w:val="00712041"/>
    <w:rsid w:val="007E5E91"/>
    <w:rsid w:val="00885E81"/>
    <w:rsid w:val="008D31FD"/>
    <w:rsid w:val="009B52EC"/>
    <w:rsid w:val="009E198A"/>
    <w:rsid w:val="00A2543D"/>
    <w:rsid w:val="00AA4A9A"/>
    <w:rsid w:val="00AD1B24"/>
    <w:rsid w:val="00B0269E"/>
    <w:rsid w:val="00B0413E"/>
    <w:rsid w:val="00B400C1"/>
    <w:rsid w:val="00B54CA2"/>
    <w:rsid w:val="00B83C77"/>
    <w:rsid w:val="00BF4ABD"/>
    <w:rsid w:val="00C43E83"/>
    <w:rsid w:val="00D624DA"/>
    <w:rsid w:val="00DD24E4"/>
    <w:rsid w:val="00F54723"/>
    <w:rsid w:val="00F5686D"/>
    <w:rsid w:val="00F571B6"/>
    <w:rsid w:val="00F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D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102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427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102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D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102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427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102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6FFDD511</Template>
  <TotalTime>31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013106</dc:creator>
  <cp:lastModifiedBy>109444</cp:lastModifiedBy>
  <cp:revision>23</cp:revision>
  <cp:lastPrinted>2018-05-01T05:09:00Z</cp:lastPrinted>
  <dcterms:created xsi:type="dcterms:W3CDTF">2014-06-06T06:08:00Z</dcterms:created>
  <dcterms:modified xsi:type="dcterms:W3CDTF">2020-08-04T09:54:00Z</dcterms:modified>
</cp:coreProperties>
</file>